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23A303E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118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03F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040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04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1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04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4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5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06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48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5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5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5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7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6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62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6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7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7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9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7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7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8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9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9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A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9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9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A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A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A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C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A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B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B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C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C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E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C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C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D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E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E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0F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E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E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0E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0F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0F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1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F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0F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0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0F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1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1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117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119" w14:textId="77777777" w:rsidR="00191F7D" w:rsidRDefault="00191F7D">
      <w:pPr>
        <w:pStyle w:val="Standard"/>
      </w:pPr>
    </w:p>
    <w:p w14:paraId="723A311A" w14:textId="77777777" w:rsidR="00191F7D" w:rsidRDefault="00191F7D">
      <w:pPr>
        <w:pStyle w:val="Standard"/>
      </w:pPr>
    </w:p>
    <w:p w14:paraId="723A311B" w14:textId="77777777" w:rsidR="00191F7D" w:rsidRDefault="00191F7D">
      <w:pPr>
        <w:pStyle w:val="Standard"/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1F5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11C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11D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11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1E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12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2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21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22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13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2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25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3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3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3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5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3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3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4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5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5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7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5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5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6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6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7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8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7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73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7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8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8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A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8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8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9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A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A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B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A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A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B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B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B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D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C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C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C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D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D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1F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D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D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1E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1F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1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1F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1F4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1F6" w14:textId="77777777" w:rsidR="00191F7D" w:rsidRDefault="00191F7D">
      <w:pPr>
        <w:pStyle w:val="Standard"/>
        <w:rPr>
          <w:sz w:val="8"/>
          <w:szCs w:val="8"/>
        </w:rPr>
      </w:pPr>
    </w:p>
    <w:p w14:paraId="723A31F7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2D1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1F8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1F9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1F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FA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1F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F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FD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Item Number and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>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1FE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21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0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01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0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1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1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3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1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1B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2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3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32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4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3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35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4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4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4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6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4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4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5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6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6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8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6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6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7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7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8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9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8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8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8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9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9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B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9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9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A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B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B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2C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B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B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C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C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C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2D0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2D2" w14:textId="77777777" w:rsidR="00191F7D" w:rsidRDefault="00191F7D">
      <w:pPr>
        <w:pStyle w:val="Standard"/>
      </w:pPr>
    </w:p>
    <w:p w14:paraId="723A32D3" w14:textId="77777777" w:rsidR="00191F7D" w:rsidRDefault="00191F7D">
      <w:pPr>
        <w:pStyle w:val="Standard"/>
      </w:pPr>
    </w:p>
    <w:p w14:paraId="723A32D4" w14:textId="77777777" w:rsidR="00191F7D" w:rsidRDefault="00191F7D">
      <w:pPr>
        <w:pStyle w:val="Standard"/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3AE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2D5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2D6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2D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7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2D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A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B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2F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DE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2E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D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2F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2F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1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F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2F8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0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2F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0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0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2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1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12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1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2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2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4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2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2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3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4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4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5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4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4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5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5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5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7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5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6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6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7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7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9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7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7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8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9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9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A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9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9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9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A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A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3AD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3AF" w14:textId="77777777" w:rsidR="00191F7D" w:rsidRDefault="00191F7D">
      <w:pPr>
        <w:pStyle w:val="Standard"/>
        <w:rPr>
          <w:sz w:val="4"/>
          <w:szCs w:val="4"/>
        </w:rPr>
      </w:pPr>
    </w:p>
    <w:p w14:paraId="723A33B0" w14:textId="77777777" w:rsidR="00191F7D" w:rsidRDefault="00191F7D">
      <w:pPr>
        <w:pStyle w:val="Standard"/>
        <w:rPr>
          <w:sz w:val="4"/>
          <w:szCs w:val="4"/>
        </w:rPr>
      </w:pPr>
    </w:p>
    <w:p w14:paraId="723A33B1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5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10"/>
      </w:tblGrid>
      <w:tr w:rsidR="00191F7D" w14:paraId="723A348B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5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3B2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3B3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3B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4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3B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7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8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3D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BB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C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B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D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D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3E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D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D5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E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3E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3E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0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E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3E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3F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0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3F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0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2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0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0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1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1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2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3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2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2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2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3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3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5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3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3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4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5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5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6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5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5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6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6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6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8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7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7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7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8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8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48A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48C" w14:textId="77777777" w:rsidR="00191F7D" w:rsidRDefault="00191F7D">
      <w:pPr>
        <w:pStyle w:val="Standard"/>
      </w:pPr>
    </w:p>
    <w:p w14:paraId="723A348D" w14:textId="77777777" w:rsidR="00191F7D" w:rsidRDefault="00191F7D">
      <w:pPr>
        <w:pStyle w:val="Standard"/>
      </w:pPr>
    </w:p>
    <w:p w14:paraId="723A348E" w14:textId="77777777" w:rsidR="00191F7D" w:rsidRDefault="00191F7D">
      <w:pPr>
        <w:pStyle w:val="Standard"/>
      </w:pPr>
    </w:p>
    <w:tbl>
      <w:tblPr>
        <w:tblW w:w="250.5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10"/>
      </w:tblGrid>
      <w:tr w:rsidR="00191F7D" w14:paraId="723A3568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5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48F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490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49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1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One</w:t>
                  </w:r>
                </w:p>
              </w:tc>
            </w:tr>
            <w:tr w:rsidR="00191F7D" w14:paraId="723A349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4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5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4B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98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A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A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A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C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B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B2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B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C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C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E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C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C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D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E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E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4F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E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E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4F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4F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4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4F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1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4F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0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0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1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1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3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1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1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2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3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3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4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3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3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3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4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4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6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4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4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5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4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6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6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567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569" w14:textId="77777777" w:rsidR="00191F7D" w:rsidRDefault="00191F7D">
      <w:pPr>
        <w:pStyle w:val="Standard"/>
        <w:rPr>
          <w:sz w:val="4"/>
          <w:szCs w:val="4"/>
        </w:rPr>
      </w:pPr>
    </w:p>
    <w:p w14:paraId="723A356A" w14:textId="77777777" w:rsidR="00191F7D" w:rsidRDefault="00191F7D">
      <w:pPr>
        <w:pStyle w:val="Standard"/>
        <w:rPr>
          <w:sz w:val="4"/>
          <w:szCs w:val="4"/>
        </w:rPr>
      </w:pPr>
    </w:p>
    <w:p w14:paraId="723A356B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645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56C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Name: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_________________  Date: ___________</w:t>
            </w:r>
          </w:p>
          <w:p w14:paraId="723A356D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56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6E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57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7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71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72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58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7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75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8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8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8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A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8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8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9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A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A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C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A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A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B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B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C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D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C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C3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C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D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D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5F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D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D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5E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5F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5F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0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F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5F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0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5F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0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0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2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1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1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1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2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2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4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2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2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3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4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4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644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646" w14:textId="77777777" w:rsidR="00191F7D" w:rsidRDefault="00191F7D">
      <w:pPr>
        <w:pStyle w:val="Standard"/>
      </w:pPr>
    </w:p>
    <w:p w14:paraId="723A3647" w14:textId="77777777" w:rsidR="00191F7D" w:rsidRDefault="00191F7D">
      <w:pPr>
        <w:pStyle w:val="Standard"/>
      </w:pPr>
    </w:p>
    <w:p w14:paraId="723A3648" w14:textId="77777777" w:rsidR="00191F7D" w:rsidRDefault="00191F7D">
      <w:pPr>
        <w:pStyle w:val="Standard"/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722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649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64A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64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4B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65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4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4E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4F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66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5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52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5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6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6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8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6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6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7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8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83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9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8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8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9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9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9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B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9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A0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A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B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B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D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B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B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C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D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D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6E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D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D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D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6E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6E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0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E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6E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6F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E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0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6F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0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2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0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0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1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1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1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721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723" w14:textId="77777777" w:rsidR="00191F7D" w:rsidRDefault="00191F7D">
      <w:pPr>
        <w:pStyle w:val="Standard"/>
        <w:rPr>
          <w:sz w:val="4"/>
          <w:szCs w:val="4"/>
        </w:rPr>
      </w:pPr>
    </w:p>
    <w:p w14:paraId="723A3724" w14:textId="77777777" w:rsidR="00191F7D" w:rsidRDefault="00191F7D">
      <w:pPr>
        <w:pStyle w:val="Standard"/>
        <w:rPr>
          <w:sz w:val="4"/>
          <w:szCs w:val="4"/>
        </w:rPr>
      </w:pPr>
    </w:p>
    <w:p w14:paraId="723A3725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7FF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726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727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72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8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72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B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C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74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2F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3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4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4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6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4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4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5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5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60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7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6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63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6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7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7A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9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7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7D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8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9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9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A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9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9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A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A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A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C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B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B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B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C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B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C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E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C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C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D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E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D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E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7F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E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7E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7F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7F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7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7F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7FE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800" w14:textId="77777777" w:rsidR="00191F7D" w:rsidRDefault="00191F7D">
      <w:pPr>
        <w:pStyle w:val="Standard"/>
      </w:pPr>
    </w:p>
    <w:p w14:paraId="723A3801" w14:textId="77777777" w:rsidR="00191F7D" w:rsidRDefault="00191F7D">
      <w:pPr>
        <w:pStyle w:val="Standard"/>
      </w:pPr>
    </w:p>
    <w:p w14:paraId="723A3802" w14:textId="77777777" w:rsidR="00191F7D" w:rsidRDefault="00191F7D">
      <w:pPr>
        <w:pStyle w:val="Standard"/>
      </w:pPr>
    </w:p>
    <w:tbl>
      <w:tblPr>
        <w:tblW w:w="250.4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08"/>
      </w:tblGrid>
      <w:tr w:rsidR="00191F7D" w14:paraId="723A38DC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4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803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Name: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_________________  Date: ___________</w:t>
            </w:r>
          </w:p>
          <w:p w14:paraId="723A3804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80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5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80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8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9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82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0C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1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0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2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2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3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2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2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3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3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3D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5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3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40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4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5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57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7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5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5A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6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7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7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8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7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7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7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8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8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A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8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8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9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8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A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9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A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C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A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A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B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B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B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B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8D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C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C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C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D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8D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8DB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8DD" w14:textId="77777777" w:rsidR="00191F7D" w:rsidRDefault="00191F7D">
      <w:pPr>
        <w:pStyle w:val="Standard"/>
        <w:rPr>
          <w:sz w:val="4"/>
          <w:szCs w:val="4"/>
        </w:rPr>
      </w:pPr>
    </w:p>
    <w:p w14:paraId="723A38DE" w14:textId="77777777" w:rsidR="00191F7D" w:rsidRDefault="00191F7D">
      <w:pPr>
        <w:pStyle w:val="Standard"/>
        <w:rPr>
          <w:sz w:val="4"/>
          <w:szCs w:val="4"/>
        </w:rPr>
      </w:pPr>
    </w:p>
    <w:p w14:paraId="723A38DF" w14:textId="77777777" w:rsidR="00191F7D" w:rsidRDefault="00191F7D">
      <w:pPr>
        <w:pStyle w:val="Standard"/>
        <w:rPr>
          <w:sz w:val="4"/>
          <w:szCs w:val="4"/>
        </w:rPr>
      </w:pPr>
    </w:p>
    <w:tbl>
      <w:tblPr>
        <w:tblW w:w="250.5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10"/>
      </w:tblGrid>
      <w:tr w:rsidR="00191F7D" w14:paraId="723A39B9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5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8E0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8E1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8E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2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8E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5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6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901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8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8E9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8F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A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8F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8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00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1B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02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03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0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4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1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1A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35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1C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1D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2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E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1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3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2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34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4F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36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37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4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8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4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4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69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50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5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5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2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6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5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6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83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6A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6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7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C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8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8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9D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84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8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9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6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9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9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9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B7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9E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9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A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0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B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A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B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B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B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B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B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B6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9B8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9BA" w14:textId="77777777" w:rsidR="00191F7D" w:rsidRDefault="00191F7D">
      <w:pPr>
        <w:pStyle w:val="Standard"/>
      </w:pPr>
    </w:p>
    <w:p w14:paraId="723A39BB" w14:textId="77777777" w:rsidR="00191F7D" w:rsidRDefault="00191F7D">
      <w:pPr>
        <w:pStyle w:val="Standard"/>
      </w:pPr>
    </w:p>
    <w:p w14:paraId="723A39BC" w14:textId="77777777" w:rsidR="00191F7D" w:rsidRDefault="00191F7D">
      <w:pPr>
        <w:pStyle w:val="Standard"/>
      </w:pPr>
    </w:p>
    <w:tbl>
      <w:tblPr>
        <w:tblW w:w="250.5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010"/>
      </w:tblGrid>
      <w:tr w:rsidR="00191F7D" w14:paraId="723A3A96" w14:textId="77777777">
        <w:tblPrEx>
          <w:tblCellMar>
            <w:top w:w="0pt" w:type="dxa"/>
            <w:bottom w:w="0pt" w:type="dxa"/>
          </w:tblCellMar>
        </w:tblPrEx>
        <w:trPr>
          <w:trHeight w:hRule="exact" w:val="5380"/>
        </w:trPr>
        <w:tc>
          <w:tcPr>
            <w:tcW w:w="250.5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shd w:val="clear" w:color="auto" w:fill="auto"/>
            <w:tcMar>
              <w:top w:w="2.90pt" w:type="dxa"/>
              <w:start w:w="2.90pt" w:type="dxa"/>
              <w:bottom w:w="0pt" w:type="dxa"/>
              <w:end w:w="2.90pt" w:type="dxa"/>
            </w:tcMar>
            <w:vAlign w:val="center"/>
          </w:tcPr>
          <w:p w14:paraId="723A39BD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Name: _________________  Date: ___________</w:t>
            </w:r>
          </w:p>
          <w:p w14:paraId="723A39BE" w14:textId="77777777" w:rsidR="00191F7D" w:rsidRDefault="00C710B6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BINDING CARD</w:t>
            </w:r>
          </w:p>
          <w:tbl>
            <w:tblPr>
              <w:tblW w:w="244.4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202"/>
              <w:gridCol w:w="2160"/>
              <w:gridCol w:w="2527"/>
            </w:tblGrid>
            <w:tr w:rsidR="00191F7D" w14:paraId="723A39C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244.45pt" w:type="dxa"/>
                  <w:gridSpan w:val="3"/>
                  <w:tcBorders>
                    <w:top w:val="single" w:sz="2" w:space="0" w:color="000000"/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CCCCCC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BF" w14:textId="77777777" w:rsidR="00191F7D" w:rsidRDefault="00C710B6">
                  <w:pPr>
                    <w:pStyle w:val="TableContents"/>
                    <w:shd w:val="clear" w:color="auto" w:fill="CCCCCC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 Two</w:t>
                  </w:r>
                </w:p>
              </w:tc>
            </w:tr>
            <w:tr w:rsidR="00191F7D" w14:paraId="723A39C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C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C2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Item Number and Description</w:t>
                  </w: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C3" w14:textId="77777777" w:rsidR="00191F7D" w:rsidRDefault="00C710B6">
                  <w:pPr>
                    <w:pStyle w:val="Standard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Abilities Used</w:t>
                  </w:r>
                </w:p>
              </w:tc>
            </w:tr>
            <w:tr w:rsidR="00191F7D" w14:paraId="723A39DE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C5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C6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D1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7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C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DC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D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DD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9F8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DF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E0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9EB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1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9F6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E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9F7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12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F9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9FA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05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B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9F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10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0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11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2C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13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14" w14:textId="77777777" w:rsidR="00191F7D" w:rsidRDefault="00191F7D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1F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5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1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2A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2B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46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2D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2E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39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2F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44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3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45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60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47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48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53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9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4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5E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5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5F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7A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61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62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6D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3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78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6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7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79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91F7D" w14:paraId="723A3A94" w14:textId="77777777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0.10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7B" w14:textId="77777777" w:rsidR="00191F7D" w:rsidRDefault="00C710B6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pt" w:type="dxa"/>
                  <w:tcBorders>
                    <w:star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p w14:paraId="723A3A7C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.35pt" w:type="dxa"/>
                  <w:tcBorders>
                    <w:start w:val="single" w:sz="2" w:space="0" w:color="000000"/>
                    <w:bottom w:val="single" w:sz="2" w:space="0" w:color="000000"/>
                    <w:end w:val="single" w:sz="2" w:space="0" w:color="000000"/>
                  </w:tcBorders>
                  <w:shd w:val="clear" w:color="auto" w:fill="auto"/>
                  <w:tcMar>
                    <w:top w:w="2.75pt" w:type="dxa"/>
                    <w:start w:w="2.75pt" w:type="dxa"/>
                    <w:bottom w:w="2.75pt" w:type="dxa"/>
                    <w:end w:w="2.75pt" w:type="dxa"/>
                  </w:tcMar>
                </w:tcPr>
                <w:tbl>
                  <w:tblPr>
                    <w:tblW w:w="118pt" w:type="dxa"/>
                    <w:tblLayout w:type="fixed"/>
                    <w:tblCellMar>
                      <w:start w:w="0.50pt" w:type="dxa"/>
                      <w:end w:w="0.50pt" w:type="dxa"/>
                    </w:tblCellMar>
                    <w:tblLook w:firstRow="0" w:lastRow="0" w:firstColumn="0" w:lastColumn="0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191F7D" w14:paraId="723A3A87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51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D" w14:textId="77777777" w:rsidR="00191F7D" w:rsidRDefault="00191F7D">
                        <w:pPr>
                          <w:pStyle w:val="TableContents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7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2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3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4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5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6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1F7D" w14:paraId="723A3A92" w14:textId="77777777">
                    <w:tblPrEx>
                      <w:tblCellMar>
                        <w:top w:w="0pt" w:type="dxa"/>
                        <w:bottom w:w="0pt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8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9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A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B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C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D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E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8F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90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.80pt" w:type="dxa"/>
                        <w:tcBorders>
                          <w:top w:val="single" w:sz="4" w:space="0" w:color="000000"/>
                          <w:start w:val="single" w:sz="4" w:space="0" w:color="000000"/>
                          <w:bottom w:val="single" w:sz="4" w:space="0" w:color="000000"/>
                          <w:end w:val="single" w:sz="4" w:space="0" w:color="000000"/>
                        </w:tcBorders>
                        <w:shd w:val="clear" w:color="auto" w:fill="auto"/>
                        <w:tcMar>
                          <w:top w:w="0pt" w:type="dxa"/>
                          <w:start w:w="5.40pt" w:type="dxa"/>
                          <w:bottom w:w="0pt" w:type="dxa"/>
                          <w:end w:w="5.40pt" w:type="dxa"/>
                        </w:tcMar>
                      </w:tcPr>
                      <w:p w14:paraId="723A3A91" w14:textId="77777777" w:rsidR="00191F7D" w:rsidRDefault="00191F7D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3A3A93" w14:textId="77777777" w:rsidR="00191F7D" w:rsidRDefault="00191F7D">
                  <w:pPr>
                    <w:pStyle w:val="TableContents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723A3A95" w14:textId="77777777" w:rsidR="00191F7D" w:rsidRDefault="00191F7D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723A3A97" w14:textId="77777777" w:rsidR="00191F7D" w:rsidRDefault="00191F7D">
      <w:pPr>
        <w:pStyle w:val="Standard"/>
      </w:pPr>
    </w:p>
    <w:sectPr w:rsidR="00191F7D">
      <w:pgSz w:w="792pt" w:h="612pt" w:orient="landscape"/>
      <w:pgMar w:top="12.25pt" w:right="12.25pt" w:bottom="12.25pt" w:left="12.25pt" w:header="36pt" w:footer="36pt" w:gutter="0pt"/>
      <w:cols w:num="3" w:space="36pt" w:equalWidth="0">
        <w:col w:w="252.25pt" w:space="7.20pt"/>
        <w:col w:w="248.65pt" w:space="7.20pt"/>
        <w:col w:w="252.25pt" w:space="0pt"/>
      </w:cols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23A3042" w14:textId="77777777" w:rsidR="00000000" w:rsidRDefault="00C710B6">
      <w:r>
        <w:separator/>
      </w:r>
    </w:p>
  </w:endnote>
  <w:endnote w:type="continuationSeparator" w:id="0">
    <w:p w14:paraId="723A3044" w14:textId="77777777" w:rsidR="00000000" w:rsidRDefault="00C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23A303E" w14:textId="77777777" w:rsidR="00000000" w:rsidRDefault="00C710B6">
      <w:r>
        <w:rPr>
          <w:color w:val="000000"/>
        </w:rPr>
        <w:separator/>
      </w:r>
    </w:p>
  </w:footnote>
  <w:footnote w:type="continuationSeparator" w:id="0">
    <w:p w14:paraId="723A3040" w14:textId="77777777" w:rsidR="00000000" w:rsidRDefault="00C7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1F7D"/>
    <w:rsid w:val="00191F7D"/>
    <w:rsid w:val="00C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A303E"/>
  <w15:docId w15:val="{E2A7F8E3-CAB1-417D-A2F2-50C127E77C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Hardy</dc:creator>
  <cp:lastModifiedBy>Chris Lynch</cp:lastModifiedBy>
  <cp:revision>2</cp:revision>
  <dcterms:created xsi:type="dcterms:W3CDTF">2022-08-15T22:28:00Z</dcterms:created>
  <dcterms:modified xsi:type="dcterms:W3CDTF">2022-08-15T22:28:00Z</dcterms:modified>
</cp:coreProperties>
</file>